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40" w:rsidRPr="00E0482F" w:rsidRDefault="00093540" w:rsidP="00EE5633">
      <w:pPr>
        <w:spacing w:line="360" w:lineRule="auto"/>
        <w:jc w:val="center"/>
        <w:rPr>
          <w:b/>
          <w:sz w:val="44"/>
          <w:szCs w:val="44"/>
        </w:rPr>
      </w:pPr>
      <w:r w:rsidRPr="001C6350">
        <w:rPr>
          <w:rFonts w:hint="eastAsia"/>
          <w:b/>
          <w:sz w:val="44"/>
          <w:szCs w:val="44"/>
        </w:rPr>
        <w:t>“我与‘两个一百年’”</w:t>
      </w:r>
      <w:r w:rsidRPr="00E0482F">
        <w:rPr>
          <w:rFonts w:hint="eastAsia"/>
          <w:b/>
          <w:sz w:val="44"/>
          <w:szCs w:val="44"/>
        </w:rPr>
        <w:t>主题演讲比赛决赛</w:t>
      </w:r>
    </w:p>
    <w:p w:rsidR="00093540" w:rsidRPr="00E0482F" w:rsidRDefault="00093540" w:rsidP="00EE5633">
      <w:pPr>
        <w:spacing w:line="360" w:lineRule="auto"/>
        <w:jc w:val="center"/>
        <w:rPr>
          <w:b/>
          <w:sz w:val="44"/>
          <w:szCs w:val="44"/>
        </w:rPr>
      </w:pPr>
      <w:r w:rsidRPr="00E0482F">
        <w:rPr>
          <w:rFonts w:hint="eastAsia"/>
          <w:b/>
          <w:sz w:val="44"/>
          <w:szCs w:val="44"/>
        </w:rPr>
        <w:t>选手名单</w:t>
      </w:r>
    </w:p>
    <w:tbl>
      <w:tblPr>
        <w:tblpPr w:leftFromText="180" w:rightFromText="180" w:vertAnchor="page" w:horzAnchor="margin" w:tblpY="3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402"/>
        <w:gridCol w:w="3736"/>
      </w:tblGrid>
      <w:tr w:rsidR="00093540" w:rsidRPr="00441C27" w:rsidTr="005044E5">
        <w:tc>
          <w:tcPr>
            <w:tcW w:w="1384" w:type="dxa"/>
          </w:tcPr>
          <w:p w:rsidR="00093540" w:rsidRPr="005302BD" w:rsidRDefault="00093540" w:rsidP="005044E5">
            <w:pPr>
              <w:spacing w:line="360" w:lineRule="auto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3402" w:type="dxa"/>
          </w:tcPr>
          <w:p w:rsidR="00093540" w:rsidRPr="005302BD" w:rsidRDefault="00093540" w:rsidP="005044E5">
            <w:pPr>
              <w:spacing w:line="360" w:lineRule="auto"/>
              <w:jc w:val="center"/>
              <w:rPr>
                <w:b/>
                <w:kern w:val="0"/>
                <w:sz w:val="30"/>
                <w:szCs w:val="30"/>
              </w:rPr>
            </w:pPr>
            <w:r w:rsidRPr="005302BD">
              <w:rPr>
                <w:rFonts w:hint="eastAsia"/>
                <w:b/>
                <w:kern w:val="0"/>
                <w:sz w:val="30"/>
                <w:szCs w:val="30"/>
              </w:rPr>
              <w:t>学院</w:t>
            </w:r>
          </w:p>
        </w:tc>
        <w:tc>
          <w:tcPr>
            <w:tcW w:w="3736" w:type="dxa"/>
          </w:tcPr>
          <w:p w:rsidR="00093540" w:rsidRPr="005302BD" w:rsidRDefault="00093540" w:rsidP="005044E5">
            <w:pPr>
              <w:spacing w:line="360" w:lineRule="auto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选手</w:t>
            </w:r>
            <w:r w:rsidRPr="005302BD">
              <w:rPr>
                <w:rFonts w:hint="eastAsia"/>
                <w:b/>
                <w:kern w:val="0"/>
                <w:sz w:val="30"/>
                <w:szCs w:val="30"/>
              </w:rPr>
              <w:t>姓名</w:t>
            </w:r>
          </w:p>
        </w:tc>
      </w:tr>
      <w:tr w:rsidR="00093540" w:rsidRPr="00441C27" w:rsidTr="005044E5">
        <w:tc>
          <w:tcPr>
            <w:tcW w:w="1384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教育学院</w:t>
            </w:r>
          </w:p>
        </w:tc>
        <w:tc>
          <w:tcPr>
            <w:tcW w:w="3736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孔梓葳</w:t>
            </w:r>
          </w:p>
        </w:tc>
      </w:tr>
      <w:tr w:rsidR="00093540" w:rsidRPr="00441C27" w:rsidTr="005044E5">
        <w:tc>
          <w:tcPr>
            <w:tcW w:w="1384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国际教育学院</w:t>
            </w:r>
          </w:p>
        </w:tc>
        <w:tc>
          <w:tcPr>
            <w:tcW w:w="3736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杨嘉伦</w:t>
            </w:r>
          </w:p>
        </w:tc>
      </w:tr>
      <w:tr w:rsidR="00093540" w:rsidRPr="00441C27" w:rsidTr="005044E5">
        <w:tc>
          <w:tcPr>
            <w:tcW w:w="1384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生命科学学院</w:t>
            </w:r>
          </w:p>
        </w:tc>
        <w:tc>
          <w:tcPr>
            <w:tcW w:w="3736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荣文琪</w:t>
            </w:r>
          </w:p>
        </w:tc>
      </w:tr>
      <w:tr w:rsidR="00093540" w:rsidRPr="00441C27" w:rsidTr="005044E5">
        <w:tc>
          <w:tcPr>
            <w:tcW w:w="1384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</w:t>
            </w:r>
          </w:p>
        </w:tc>
        <w:tc>
          <w:tcPr>
            <w:tcW w:w="3402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水产学院</w:t>
            </w:r>
          </w:p>
        </w:tc>
        <w:tc>
          <w:tcPr>
            <w:tcW w:w="3736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王慧姣</w:t>
            </w:r>
          </w:p>
        </w:tc>
      </w:tr>
      <w:tr w:rsidR="00093540" w:rsidRPr="00441C27" w:rsidTr="005044E5">
        <w:tc>
          <w:tcPr>
            <w:tcW w:w="1384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3402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文学院</w:t>
            </w:r>
          </w:p>
        </w:tc>
        <w:tc>
          <w:tcPr>
            <w:tcW w:w="3736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郝同鑫</w:t>
            </w:r>
          </w:p>
        </w:tc>
      </w:tr>
      <w:tr w:rsidR="00093540" w:rsidRPr="00441C27" w:rsidTr="005044E5">
        <w:tc>
          <w:tcPr>
            <w:tcW w:w="1384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美术学院</w:t>
            </w:r>
          </w:p>
        </w:tc>
        <w:tc>
          <w:tcPr>
            <w:tcW w:w="3736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李培聪</w:t>
            </w:r>
          </w:p>
        </w:tc>
      </w:tr>
      <w:tr w:rsidR="00093540" w:rsidRPr="00441C27" w:rsidTr="005044E5">
        <w:tc>
          <w:tcPr>
            <w:tcW w:w="1384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7</w:t>
            </w:r>
          </w:p>
        </w:tc>
        <w:tc>
          <w:tcPr>
            <w:tcW w:w="3402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3736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刘</w:t>
            </w:r>
            <w:r w:rsidRPr="00441C27">
              <w:rPr>
                <w:kern w:val="0"/>
                <w:sz w:val="30"/>
                <w:szCs w:val="30"/>
              </w:rPr>
              <w:t xml:space="preserve">  </w:t>
            </w:r>
            <w:r w:rsidRPr="00441C27">
              <w:rPr>
                <w:rFonts w:hint="eastAsia"/>
                <w:kern w:val="0"/>
                <w:sz w:val="30"/>
                <w:szCs w:val="30"/>
              </w:rPr>
              <w:t>帅</w:t>
            </w:r>
          </w:p>
        </w:tc>
      </w:tr>
      <w:tr w:rsidR="00093540" w:rsidRPr="00441C27" w:rsidTr="005044E5">
        <w:tc>
          <w:tcPr>
            <w:tcW w:w="1384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8</w:t>
            </w:r>
          </w:p>
        </w:tc>
        <w:tc>
          <w:tcPr>
            <w:tcW w:w="3402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新联学院</w:t>
            </w:r>
          </w:p>
        </w:tc>
        <w:tc>
          <w:tcPr>
            <w:tcW w:w="3736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杜梦瑶</w:t>
            </w:r>
          </w:p>
        </w:tc>
      </w:tr>
      <w:tr w:rsidR="00093540" w:rsidRPr="00441C27" w:rsidTr="005044E5">
        <w:tc>
          <w:tcPr>
            <w:tcW w:w="1384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9</w:t>
            </w:r>
          </w:p>
        </w:tc>
        <w:tc>
          <w:tcPr>
            <w:tcW w:w="3402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马克思主义学院</w:t>
            </w:r>
          </w:p>
        </w:tc>
        <w:tc>
          <w:tcPr>
            <w:tcW w:w="3736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马瑜彬</w:t>
            </w:r>
          </w:p>
        </w:tc>
      </w:tr>
      <w:tr w:rsidR="00093540" w:rsidRPr="00441C27" w:rsidTr="005044E5">
        <w:tc>
          <w:tcPr>
            <w:tcW w:w="1384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10</w:t>
            </w:r>
          </w:p>
        </w:tc>
        <w:tc>
          <w:tcPr>
            <w:tcW w:w="3402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音乐舞蹈学院</w:t>
            </w:r>
          </w:p>
        </w:tc>
        <w:tc>
          <w:tcPr>
            <w:tcW w:w="3736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王</w:t>
            </w:r>
            <w:r w:rsidRPr="00441C27">
              <w:rPr>
                <w:kern w:val="0"/>
                <w:sz w:val="30"/>
                <w:szCs w:val="30"/>
              </w:rPr>
              <w:t xml:space="preserve">  </w:t>
            </w:r>
            <w:r w:rsidRPr="00441C27">
              <w:rPr>
                <w:rFonts w:hint="eastAsia"/>
                <w:kern w:val="0"/>
                <w:sz w:val="30"/>
                <w:szCs w:val="30"/>
              </w:rPr>
              <w:t>浩</w:t>
            </w:r>
          </w:p>
        </w:tc>
      </w:tr>
      <w:tr w:rsidR="00093540" w:rsidRPr="00441C27" w:rsidTr="005044E5">
        <w:tc>
          <w:tcPr>
            <w:tcW w:w="1384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11</w:t>
            </w:r>
          </w:p>
        </w:tc>
        <w:tc>
          <w:tcPr>
            <w:tcW w:w="3402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社会事业学院</w:t>
            </w:r>
          </w:p>
        </w:tc>
        <w:tc>
          <w:tcPr>
            <w:tcW w:w="3736" w:type="dxa"/>
          </w:tcPr>
          <w:p w:rsidR="00093540" w:rsidRPr="00441C27" w:rsidRDefault="00093540" w:rsidP="00B85A92">
            <w:pPr>
              <w:spacing w:line="360" w:lineRule="auto"/>
              <w:jc w:val="center"/>
              <w:rPr>
                <w:kern w:val="0"/>
                <w:sz w:val="30"/>
                <w:szCs w:val="30"/>
              </w:rPr>
            </w:pPr>
            <w:r w:rsidRPr="00441C27">
              <w:rPr>
                <w:rFonts w:hint="eastAsia"/>
                <w:kern w:val="0"/>
                <w:sz w:val="30"/>
                <w:szCs w:val="30"/>
              </w:rPr>
              <w:t>张洁宜</w:t>
            </w:r>
          </w:p>
        </w:tc>
      </w:tr>
    </w:tbl>
    <w:p w:rsidR="00093540" w:rsidRDefault="00093540" w:rsidP="005044E5">
      <w:pPr>
        <w:spacing w:line="360" w:lineRule="auto"/>
        <w:rPr>
          <w:sz w:val="24"/>
        </w:rPr>
      </w:pPr>
    </w:p>
    <w:sectPr w:rsidR="00093540" w:rsidSect="004C3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540" w:rsidRDefault="00093540" w:rsidP="00EE5633">
      <w:r>
        <w:separator/>
      </w:r>
    </w:p>
  </w:endnote>
  <w:endnote w:type="continuationSeparator" w:id="1">
    <w:p w:rsidR="00093540" w:rsidRDefault="00093540" w:rsidP="00EE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540" w:rsidRDefault="00093540" w:rsidP="00EE5633">
      <w:r>
        <w:separator/>
      </w:r>
    </w:p>
  </w:footnote>
  <w:footnote w:type="continuationSeparator" w:id="1">
    <w:p w:rsidR="00093540" w:rsidRDefault="00093540" w:rsidP="00EE5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633"/>
    <w:rsid w:val="00093540"/>
    <w:rsid w:val="00160182"/>
    <w:rsid w:val="001C6350"/>
    <w:rsid w:val="00227464"/>
    <w:rsid w:val="00441C27"/>
    <w:rsid w:val="00451BD7"/>
    <w:rsid w:val="004C3382"/>
    <w:rsid w:val="005044E5"/>
    <w:rsid w:val="005302BD"/>
    <w:rsid w:val="006762EE"/>
    <w:rsid w:val="006E7437"/>
    <w:rsid w:val="0076250D"/>
    <w:rsid w:val="00953295"/>
    <w:rsid w:val="00B36BB2"/>
    <w:rsid w:val="00B85A92"/>
    <w:rsid w:val="00C344DF"/>
    <w:rsid w:val="00DF6162"/>
    <w:rsid w:val="00E0482F"/>
    <w:rsid w:val="00E34EE0"/>
    <w:rsid w:val="00EE5633"/>
    <w:rsid w:val="00F6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3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5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563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E5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563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EE5633"/>
    <w:rPr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</Words>
  <Characters>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“我与‘两个一百年’”主题演讲比赛决赛</dc:title>
  <dc:subject/>
  <dc:creator>Administrator</dc:creator>
  <cp:keywords/>
  <dc:description/>
  <cp:lastModifiedBy>User</cp:lastModifiedBy>
  <cp:revision>2</cp:revision>
  <dcterms:created xsi:type="dcterms:W3CDTF">2018-12-12T01:41:00Z</dcterms:created>
  <dcterms:modified xsi:type="dcterms:W3CDTF">2018-12-12T01:41:00Z</dcterms:modified>
</cp:coreProperties>
</file>